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1B" w:rsidRDefault="00B429AB" w:rsidP="00F3221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Bewerbung</w:t>
      </w:r>
      <w:r w:rsidR="00B91740" w:rsidRPr="00B91740">
        <w:rPr>
          <w:b/>
          <w:sz w:val="28"/>
        </w:rPr>
        <w:t xml:space="preserve"> für den "</w:t>
      </w:r>
      <w:r w:rsidR="00504029">
        <w:rPr>
          <w:b/>
          <w:sz w:val="28"/>
        </w:rPr>
        <w:t>EKA Klima-Preis</w:t>
      </w:r>
      <w:r w:rsidR="00B91740" w:rsidRPr="00B91740">
        <w:rPr>
          <w:b/>
          <w:sz w:val="28"/>
        </w:rPr>
        <w:t xml:space="preserve"> 2016"</w:t>
      </w:r>
    </w:p>
    <w:p w:rsidR="00BE054F" w:rsidRPr="00F16B1C" w:rsidRDefault="00F16B1C" w:rsidP="00F3221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Bitte beachten: </w:t>
      </w:r>
      <w:r w:rsidRPr="00F16B1C">
        <w:rPr>
          <w:b/>
          <w:color w:val="FF0000"/>
          <w:sz w:val="24"/>
        </w:rPr>
        <w:t xml:space="preserve">Der EKA Klima-Preis wird von der Presse begleitet. Mit Einreichung der Bewerbung erklären Sie sich mit der Veröffentlichung des Projekts und Ihres Namens sowie des eingereichten </w:t>
      </w:r>
      <w:r>
        <w:rPr>
          <w:b/>
          <w:color w:val="FF0000"/>
          <w:sz w:val="24"/>
        </w:rPr>
        <w:t>Materials</w:t>
      </w:r>
      <w:r w:rsidRPr="00F16B1C">
        <w:rPr>
          <w:b/>
          <w:color w:val="FF0000"/>
          <w:sz w:val="24"/>
        </w:rPr>
        <w:t xml:space="preserve"> einverstanden. Falls Sie eine dritte Person für den Preis vorschlagen, wird </w:t>
      </w:r>
      <w:r>
        <w:rPr>
          <w:b/>
          <w:color w:val="FF0000"/>
          <w:sz w:val="24"/>
        </w:rPr>
        <w:t xml:space="preserve">das Einverständnis </w:t>
      </w:r>
      <w:r w:rsidRPr="00F16B1C">
        <w:rPr>
          <w:b/>
          <w:color w:val="FF0000"/>
          <w:sz w:val="24"/>
        </w:rPr>
        <w:t>diese</w:t>
      </w:r>
      <w:r>
        <w:rPr>
          <w:b/>
          <w:color w:val="FF0000"/>
          <w:sz w:val="24"/>
        </w:rPr>
        <w:t>r</w:t>
      </w:r>
      <w:r w:rsidRPr="00F16B1C">
        <w:rPr>
          <w:b/>
          <w:color w:val="FF0000"/>
          <w:sz w:val="24"/>
        </w:rPr>
        <w:t xml:space="preserve"> Person </w:t>
      </w:r>
      <w:r>
        <w:rPr>
          <w:b/>
          <w:color w:val="FF0000"/>
          <w:sz w:val="24"/>
        </w:rPr>
        <w:t>durch die</w:t>
      </w:r>
      <w:r w:rsidRPr="00F16B1C">
        <w:rPr>
          <w:b/>
          <w:color w:val="FF0000"/>
          <w:sz w:val="24"/>
        </w:rPr>
        <w:t xml:space="preserve"> Energie- und Klima-Allianz Forchheim </w:t>
      </w:r>
      <w:r>
        <w:rPr>
          <w:b/>
          <w:color w:val="FF0000"/>
          <w:sz w:val="24"/>
        </w:rPr>
        <w:t>eingeholt</w:t>
      </w:r>
      <w:r w:rsidRPr="00F16B1C">
        <w:rPr>
          <w:b/>
          <w:color w:val="FF0000"/>
          <w:sz w:val="24"/>
        </w:rPr>
        <w:t xml:space="preserve">. </w:t>
      </w:r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 xml:space="preserve">Titel Projekt/Maßnahme: </w:t>
      </w:r>
      <w:r>
        <w:rPr>
          <w:b/>
        </w:rPr>
        <w:tab/>
      </w:r>
      <w:sdt>
        <w:sdtPr>
          <w:rPr>
            <w:b/>
          </w:rPr>
          <w:id w:val="-934279084"/>
          <w:placeholder>
            <w:docPart w:val="AEE12F4309104FE892AA4C7BF2026DFB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F3221B" w:rsidRDefault="00BE054F" w:rsidP="00BE054F">
      <w:pPr>
        <w:ind w:left="3402" w:hanging="3402"/>
        <w:rPr>
          <w:b/>
        </w:rPr>
      </w:pPr>
      <w:r>
        <w:rPr>
          <w:b/>
        </w:rPr>
        <w:t>Durchgeführt</w:t>
      </w:r>
      <w:r w:rsidR="00F3221B">
        <w:rPr>
          <w:b/>
        </w:rPr>
        <w:t xml:space="preserve"> v</w:t>
      </w:r>
      <w:r w:rsidR="00DE5572">
        <w:rPr>
          <w:b/>
        </w:rPr>
        <w:t>on</w:t>
      </w:r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sdt>
        <w:sdtPr>
          <w:rPr>
            <w:b/>
          </w:rPr>
          <w:id w:val="1316528036"/>
          <w:placeholder>
            <w:docPart w:val="ED8251A0C5DC49F8B32B7825A2C667D7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91740" w:rsidRDefault="00B91740" w:rsidP="00BE054F">
      <w:pPr>
        <w:ind w:left="3402" w:hanging="3402"/>
        <w:rPr>
          <w:b/>
        </w:rPr>
      </w:pPr>
      <w:r>
        <w:rPr>
          <w:b/>
        </w:rPr>
        <w:t>Institution:</w:t>
      </w:r>
      <w:r>
        <w:rPr>
          <w:b/>
        </w:rPr>
        <w:tab/>
      </w:r>
      <w:sdt>
        <w:sdtPr>
          <w:rPr>
            <w:b/>
          </w:rPr>
          <w:id w:val="-1358982"/>
          <w:placeholder>
            <w:docPart w:val="8C2E07C781A04BD7BEBE1CB882F2185C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 xml:space="preserve">Postadresse: </w:t>
      </w:r>
      <w:r>
        <w:rPr>
          <w:b/>
        </w:rPr>
        <w:tab/>
      </w:r>
      <w:sdt>
        <w:sdtPr>
          <w:rPr>
            <w:b/>
          </w:rPr>
          <w:id w:val="-1358885041"/>
          <w:placeholder>
            <w:docPart w:val="B3338273BEA2419F94FEC9DC6338CEB5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2007883130"/>
          <w:placeholder>
            <w:docPart w:val="24BE611D85ED4F83BC042426D0FC2106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 xml:space="preserve">Telefon: </w:t>
      </w:r>
      <w:r>
        <w:rPr>
          <w:b/>
        </w:rPr>
        <w:tab/>
      </w:r>
      <w:sdt>
        <w:sdtPr>
          <w:rPr>
            <w:b/>
          </w:rPr>
          <w:id w:val="-1245953777"/>
          <w:placeholder>
            <w:docPart w:val="A9978C1440A14FA9AC092C4211923BD1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>Beginn Projekt/Maßnahme:</w:t>
      </w:r>
      <w:r w:rsidR="00B91740">
        <w:rPr>
          <w:b/>
        </w:rPr>
        <w:tab/>
      </w:r>
      <w:sdt>
        <w:sdtPr>
          <w:rPr>
            <w:b/>
          </w:rPr>
          <w:id w:val="-73977837"/>
          <w:placeholder>
            <w:docPart w:val="B85EEA7FBA6B44FA8141FA51C4F2E8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1740" w:rsidRPr="001A1A6F">
            <w:rPr>
              <w:rStyle w:val="Platzhaltertext"/>
            </w:rPr>
            <w:t>Klicken Sie hier, um ein Datum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>Ende Projekt/Maßnahme:</w:t>
      </w:r>
      <w:r w:rsidR="00B91740">
        <w:rPr>
          <w:b/>
        </w:rPr>
        <w:tab/>
      </w:r>
      <w:sdt>
        <w:sdtPr>
          <w:rPr>
            <w:b/>
          </w:rPr>
          <w:id w:val="1663035905"/>
          <w:placeholder>
            <w:docPart w:val="4CE1FB48FC4B44A7A5F24C47CA250F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1740" w:rsidRPr="001A1A6F">
            <w:rPr>
              <w:rStyle w:val="Platzhaltertext"/>
            </w:rPr>
            <w:t>Klicken Sie hier, um ein Datum einzugeben.</w:t>
          </w:r>
        </w:sdtContent>
      </w:sdt>
    </w:p>
    <w:p w:rsidR="00F3221B" w:rsidRDefault="00F3221B" w:rsidP="00BE054F">
      <w:pPr>
        <w:ind w:left="3402" w:hanging="3402"/>
        <w:rPr>
          <w:b/>
        </w:rPr>
      </w:pPr>
      <w:r>
        <w:rPr>
          <w:b/>
        </w:rPr>
        <w:t>Kosten Projekt/Maßnahme:</w:t>
      </w:r>
      <w:r>
        <w:rPr>
          <w:b/>
        </w:rPr>
        <w:tab/>
      </w:r>
      <w:sdt>
        <w:sdtPr>
          <w:rPr>
            <w:b/>
          </w:rPr>
          <w:id w:val="-1366907224"/>
          <w:placeholder>
            <w:docPart w:val="F1B341F9AD7E46FBAC607D9CA360212F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91740" w:rsidRDefault="00BE054F" w:rsidP="00BE054F">
      <w:pPr>
        <w:tabs>
          <w:tab w:val="left" w:pos="3402"/>
        </w:tabs>
        <w:ind w:right="5670"/>
        <w:rPr>
          <w:b/>
        </w:rPr>
      </w:pPr>
      <w:r>
        <w:rPr>
          <w:b/>
        </w:rPr>
        <w:t>Vorschlag eingereicht von</w:t>
      </w:r>
      <w:r w:rsidR="00EC6FF0">
        <w:rPr>
          <w:b/>
        </w:rPr>
        <w:t xml:space="preserve"> </w:t>
      </w:r>
      <w:r w:rsidRPr="00BE054F">
        <w:t>(falls abweichend vom Durchführer)</w:t>
      </w:r>
      <w:r>
        <w:rPr>
          <w:b/>
        </w:rPr>
        <w:t>:</w:t>
      </w:r>
    </w:p>
    <w:p w:rsidR="00BE054F" w:rsidRDefault="00BE054F" w:rsidP="00BE054F">
      <w:pPr>
        <w:ind w:left="3402" w:hanging="3402"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sdt>
        <w:sdtPr>
          <w:rPr>
            <w:b/>
          </w:rPr>
          <w:id w:val="434641946"/>
          <w:placeholder>
            <w:docPart w:val="236442FD49AF48338AA993540CDF033D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E054F" w:rsidRDefault="00BE054F" w:rsidP="00BE054F">
      <w:pPr>
        <w:ind w:left="3402" w:hanging="3402"/>
        <w:rPr>
          <w:b/>
        </w:rPr>
      </w:pPr>
      <w:r>
        <w:rPr>
          <w:b/>
        </w:rPr>
        <w:t>Institution:</w:t>
      </w:r>
      <w:r>
        <w:rPr>
          <w:b/>
        </w:rPr>
        <w:tab/>
      </w:r>
      <w:sdt>
        <w:sdtPr>
          <w:rPr>
            <w:b/>
          </w:rPr>
          <w:id w:val="1776901206"/>
          <w:placeholder>
            <w:docPart w:val="54090D82606A4225BBF6BE0765CB5B89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E054F" w:rsidRDefault="00BE054F" w:rsidP="00BE054F">
      <w:pPr>
        <w:ind w:left="3402" w:hanging="3402"/>
        <w:rPr>
          <w:b/>
        </w:rPr>
      </w:pPr>
      <w:r>
        <w:rPr>
          <w:b/>
        </w:rPr>
        <w:t xml:space="preserve">Postadresse: </w:t>
      </w:r>
      <w:r>
        <w:rPr>
          <w:b/>
        </w:rPr>
        <w:tab/>
      </w:r>
      <w:sdt>
        <w:sdtPr>
          <w:rPr>
            <w:b/>
          </w:rPr>
          <w:id w:val="-1653291503"/>
          <w:placeholder>
            <w:docPart w:val="BF3337321B524CE4927FD288B13ABFE0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E054F" w:rsidRDefault="00BE054F" w:rsidP="00BE054F">
      <w:pPr>
        <w:ind w:left="3402" w:hanging="3402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sdt>
        <w:sdtPr>
          <w:rPr>
            <w:b/>
          </w:rPr>
          <w:id w:val="-548618413"/>
          <w:placeholder>
            <w:docPart w:val="C2DA1A21F0034D92B98F4FDA76F2BD32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E054F" w:rsidRDefault="00BE054F" w:rsidP="00BE054F">
      <w:pPr>
        <w:ind w:left="3402" w:hanging="3402"/>
        <w:rPr>
          <w:b/>
        </w:rPr>
      </w:pPr>
      <w:r>
        <w:rPr>
          <w:b/>
        </w:rPr>
        <w:t xml:space="preserve">Telefon: </w:t>
      </w:r>
      <w:r>
        <w:rPr>
          <w:b/>
        </w:rPr>
        <w:tab/>
      </w:r>
      <w:sdt>
        <w:sdtPr>
          <w:rPr>
            <w:b/>
          </w:rPr>
          <w:id w:val="710537875"/>
          <w:placeholder>
            <w:docPart w:val="B1C2CEE4869046FF9C95AFCE8A9F3306"/>
          </w:placeholder>
          <w:showingPlcHdr/>
        </w:sdtPr>
        <w:sdtEndPr/>
        <w:sdtContent>
          <w:r w:rsidRPr="001A1A6F">
            <w:rPr>
              <w:rStyle w:val="Platzhaltertext"/>
            </w:rPr>
            <w:t>Klicken Sie hier, um Text einzugeben.</w:t>
          </w:r>
        </w:sdtContent>
      </w:sdt>
    </w:p>
    <w:p w:rsidR="00BE054F" w:rsidRDefault="00BE054F" w:rsidP="00F3221B">
      <w:pPr>
        <w:rPr>
          <w:b/>
        </w:rPr>
      </w:pPr>
    </w:p>
    <w:p w:rsidR="00BE054F" w:rsidRDefault="00BE054F">
      <w:pPr>
        <w:rPr>
          <w:b/>
        </w:rPr>
      </w:pPr>
      <w:r>
        <w:rPr>
          <w:b/>
        </w:rPr>
        <w:br w:type="page"/>
      </w:r>
    </w:p>
    <w:p w:rsidR="00F3221B" w:rsidRDefault="00F3221B" w:rsidP="00F3221B">
      <w:pPr>
        <w:rPr>
          <w:b/>
        </w:rPr>
      </w:pPr>
      <w:r>
        <w:rPr>
          <w:b/>
        </w:rPr>
        <w:lastRenderedPageBreak/>
        <w:t xml:space="preserve">Beschreibung </w:t>
      </w:r>
      <w:r w:rsidRPr="00BE054F">
        <w:t>(bitte nennen Sie hier die Besonderheiten des Projekts/der Maßnahme, die Vorteile/</w:t>
      </w:r>
      <w:r w:rsidR="00F16B1C">
        <w:t xml:space="preserve"> </w:t>
      </w:r>
      <w:r w:rsidRPr="00BE054F">
        <w:t>Verbesserungen gegenüber dem vorhergehenden Zustand, ggf. die Hintergründe</w:t>
      </w:r>
      <w:r w:rsidR="00BE054F">
        <w:t>)</w:t>
      </w:r>
      <w:r w:rsidR="00EC6FF0">
        <w:t xml:space="preserve"> </w:t>
      </w:r>
      <w:r w:rsidR="00BE054F" w:rsidRPr="00BE054F">
        <w:rPr>
          <w:b/>
          <w:u w:val="single"/>
        </w:rPr>
        <w:t xml:space="preserve">MAXIMAL </w:t>
      </w:r>
      <w:r w:rsidR="00A707F7">
        <w:rPr>
          <w:b/>
          <w:u w:val="single"/>
        </w:rPr>
        <w:t>1.800 Zeichen inkl. Leerzeichen</w:t>
      </w:r>
      <w:r>
        <w:rPr>
          <w:b/>
        </w:rPr>
        <w:t>:</w:t>
      </w:r>
    </w:p>
    <w:sdt>
      <w:sdtPr>
        <w:rPr>
          <w:b/>
        </w:rPr>
        <w:id w:val="-522167710"/>
        <w:placeholder>
          <w:docPart w:val="09B1F9AD9DD34987A4AC2B1C3AB91344"/>
        </w:placeholder>
        <w:showingPlcHdr/>
      </w:sdtPr>
      <w:sdtEndPr/>
      <w:sdtContent>
        <w:p w:rsidR="00F3221B" w:rsidRDefault="00F3221B" w:rsidP="00F3221B">
          <w:pPr>
            <w:rPr>
              <w:b/>
            </w:rPr>
          </w:pPr>
          <w:r w:rsidRPr="001A1A6F">
            <w:rPr>
              <w:rStyle w:val="Platzhaltertext"/>
            </w:rPr>
            <w:t>Klicken Sie hier, um Text einzugeben.</w:t>
          </w:r>
        </w:p>
      </w:sdtContent>
    </w:sdt>
    <w:p w:rsidR="00F3221B" w:rsidRDefault="00F3221B" w:rsidP="00F3221B">
      <w:pPr>
        <w:rPr>
          <w:b/>
        </w:rPr>
      </w:pPr>
      <w:r>
        <w:rPr>
          <w:b/>
        </w:rPr>
        <w:t>Skizze oder Bild zum Projekt/zur Maßnahme:</w:t>
      </w:r>
    </w:p>
    <w:sdt>
      <w:sdtPr>
        <w:rPr>
          <w:b/>
        </w:rPr>
        <w:id w:val="-1382557435"/>
        <w:showingPlcHdr/>
        <w:picture/>
      </w:sdtPr>
      <w:sdtEndPr/>
      <w:sdtContent>
        <w:p w:rsidR="00F3221B" w:rsidRPr="00BE054F" w:rsidRDefault="00F3221B" w:rsidP="00F3221B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901825" cy="1901825"/>
                <wp:effectExtent l="0" t="0" r="3175" b="317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3D5E" w:rsidRDefault="00C23D5E">
      <w:pPr>
        <w:rPr>
          <w:b/>
        </w:rPr>
      </w:pPr>
      <w:r>
        <w:rPr>
          <w:b/>
        </w:rPr>
        <w:br w:type="page"/>
      </w:r>
    </w:p>
    <w:p w:rsidR="00F3221B" w:rsidRPr="00F3221B" w:rsidRDefault="00F3221B" w:rsidP="00F3221B">
      <w:pPr>
        <w:jc w:val="center"/>
        <w:rPr>
          <w:b/>
        </w:rPr>
      </w:pPr>
      <w:r w:rsidRPr="00F3221B">
        <w:rPr>
          <w:b/>
        </w:rPr>
        <w:lastRenderedPageBreak/>
        <w:t xml:space="preserve">Bewerbungsschluss ist der </w:t>
      </w:r>
      <w:r w:rsidR="00EC6FF0">
        <w:rPr>
          <w:b/>
        </w:rPr>
        <w:t>30. April</w:t>
      </w:r>
      <w:r w:rsidRPr="00F3221B">
        <w:rPr>
          <w:b/>
        </w:rPr>
        <w:t xml:space="preserve"> 2016.</w:t>
      </w:r>
    </w:p>
    <w:p w:rsidR="00F3221B" w:rsidRDefault="00F3221B" w:rsidP="00F3221B">
      <w:r>
        <w:t>Der Rechtsweg ist ausgeschlossen.</w:t>
      </w:r>
    </w:p>
    <w:p w:rsidR="00F3221B" w:rsidRDefault="00F16B1C" w:rsidP="00F3221B">
      <w:pPr>
        <w:ind w:left="2410" w:hanging="2410"/>
      </w:pPr>
      <w:r>
        <w:t xml:space="preserve">Einreichung per Mail an: </w:t>
      </w:r>
      <w:hyperlink r:id="rId8" w:history="1">
        <w:r w:rsidR="00B429AB">
          <w:rPr>
            <w:rStyle w:val="Hyperlink"/>
          </w:rPr>
          <w:t>Info@e</w:t>
        </w:r>
        <w:r w:rsidR="00F3221B" w:rsidRPr="001A1A6F">
          <w:rPr>
            <w:rStyle w:val="Hyperlink"/>
          </w:rPr>
          <w:t>ner</w:t>
        </w:r>
        <w:r w:rsidR="00B429AB">
          <w:rPr>
            <w:rStyle w:val="Hyperlink"/>
          </w:rPr>
          <w:t>gie-klima-allianz-forchheim.</w:t>
        </w:r>
        <w:r w:rsidR="00F3221B" w:rsidRPr="001A1A6F">
          <w:rPr>
            <w:rStyle w:val="Hyperlink"/>
          </w:rPr>
          <w:t>de</w:t>
        </w:r>
      </w:hyperlink>
    </w:p>
    <w:p w:rsidR="00B91740" w:rsidRDefault="00F3221B">
      <w:r>
        <w:t xml:space="preserve">Weitere Infos unter </w:t>
      </w:r>
      <w:hyperlink r:id="rId9" w:history="1">
        <w:r w:rsidRPr="001A1A6F">
          <w:rPr>
            <w:rStyle w:val="Hyperlink"/>
          </w:rPr>
          <w:t>www.energie-klima-allianz-forchheim.de</w:t>
        </w:r>
      </w:hyperlink>
      <w:r w:rsidR="00450D06">
        <w:t xml:space="preserve"> b</w:t>
      </w:r>
      <w:r w:rsidR="00E15042">
        <w:t xml:space="preserve">zw. </w:t>
      </w:r>
      <w:r w:rsidR="00962660">
        <w:t>Rückfragen</w:t>
      </w:r>
      <w:r w:rsidR="00962660">
        <w:t xml:space="preserve"> unter</w:t>
      </w:r>
      <w:r w:rsidR="00962660">
        <w:t xml:space="preserve"> </w:t>
      </w:r>
      <w:hyperlink r:id="rId10" w:history="1">
        <w:r w:rsidR="00B429AB">
          <w:rPr>
            <w:rStyle w:val="Hyperlink"/>
          </w:rPr>
          <w:t>Info@e</w:t>
        </w:r>
        <w:r w:rsidR="00B429AB" w:rsidRPr="001A1A6F">
          <w:rPr>
            <w:rStyle w:val="Hyperlink"/>
          </w:rPr>
          <w:t>ner</w:t>
        </w:r>
        <w:r w:rsidR="00B429AB">
          <w:rPr>
            <w:rStyle w:val="Hyperlink"/>
          </w:rPr>
          <w:t>gie-klima-allianz-forchheim.</w:t>
        </w:r>
        <w:r w:rsidR="00B429AB" w:rsidRPr="001A1A6F">
          <w:rPr>
            <w:rStyle w:val="Hyperlink"/>
          </w:rPr>
          <w:t>de</w:t>
        </w:r>
      </w:hyperlink>
      <w:r w:rsidR="00B429AB">
        <w:t xml:space="preserve"> </w:t>
      </w:r>
      <w:r>
        <w:t xml:space="preserve">oder telefonisch unter 09134/7135. </w:t>
      </w:r>
    </w:p>
    <w:sectPr w:rsidR="00B91740" w:rsidSect="00E15042">
      <w:headerReference w:type="default" r:id="rId11"/>
      <w:pgSz w:w="11906" w:h="16838" w:code="9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29" w:rsidRDefault="00504029" w:rsidP="00E15042">
      <w:pPr>
        <w:spacing w:after="0" w:line="240" w:lineRule="auto"/>
      </w:pPr>
      <w:r>
        <w:separator/>
      </w:r>
    </w:p>
  </w:endnote>
  <w:endnote w:type="continuationSeparator" w:id="0">
    <w:p w:rsidR="00504029" w:rsidRDefault="00504029" w:rsidP="00E1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29" w:rsidRDefault="00504029" w:rsidP="00E15042">
      <w:pPr>
        <w:spacing w:after="0" w:line="240" w:lineRule="auto"/>
      </w:pPr>
      <w:r>
        <w:separator/>
      </w:r>
    </w:p>
  </w:footnote>
  <w:footnote w:type="continuationSeparator" w:id="0">
    <w:p w:rsidR="00504029" w:rsidRDefault="00504029" w:rsidP="00E1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2" w:rsidRDefault="00E15042" w:rsidP="00E15042">
    <w:pPr>
      <w:pStyle w:val="Kopfzeile"/>
      <w:jc w:val="right"/>
    </w:pPr>
    <w:r>
      <w:rPr>
        <w:noProof/>
      </w:rPr>
      <w:drawing>
        <wp:inline distT="0" distB="0" distL="0" distR="0">
          <wp:extent cx="2343258" cy="921715"/>
          <wp:effectExtent l="0" t="0" r="0" b="0"/>
          <wp:docPr id="2" name="Grafik 2" descr="C:\Users\ge19qajy\AppData\Local\Microsoft\Windows\Temporary Internet Files\Content.Word\EKAFO_Logo_3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e19qajy\AppData\Local\Microsoft\Windows\Temporary Internet Files\Content.Word\EKAFO_Logo_3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318" cy="92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S2PglX5L2ysTx6LBKBFhvBT5fl7Hckd/bIzO9yPfyH8fU3U/+gnk6hVj+vPCpWZVxvPqCJ7h8uxZa3WAetG2Q==" w:salt="snQH9JcHQ/FxGJ4H7Ve2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9"/>
    <w:rsid w:val="00273406"/>
    <w:rsid w:val="003B34D5"/>
    <w:rsid w:val="00450D06"/>
    <w:rsid w:val="00504029"/>
    <w:rsid w:val="00962660"/>
    <w:rsid w:val="009951E3"/>
    <w:rsid w:val="00A707F7"/>
    <w:rsid w:val="00AC75BD"/>
    <w:rsid w:val="00B429AB"/>
    <w:rsid w:val="00B84BB2"/>
    <w:rsid w:val="00B91740"/>
    <w:rsid w:val="00BE054F"/>
    <w:rsid w:val="00C23D5E"/>
    <w:rsid w:val="00DC6BCD"/>
    <w:rsid w:val="00DE5572"/>
    <w:rsid w:val="00E15042"/>
    <w:rsid w:val="00E53B98"/>
    <w:rsid w:val="00EC6FF0"/>
    <w:rsid w:val="00F16B1C"/>
    <w:rsid w:val="00F3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472EF-5618-48E1-83EE-0191295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1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22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042"/>
  </w:style>
  <w:style w:type="paragraph" w:styleId="Fuzeile">
    <w:name w:val="footer"/>
    <w:basedOn w:val="Standard"/>
    <w:link w:val="FuzeileZchn"/>
    <w:uiPriority w:val="99"/>
    <w:unhideWhenUsed/>
    <w:rsid w:val="00E1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-klima-allianz-forchheim@gmx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ergie-klima-allianz-forchheim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ie-klima-allianz-forchhei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&#252;ndnis%20Forchheim\Preis\Formular%20zum%20Energie-und%20Klima-Preis%20Landkreis%20Forchhei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E12F4309104FE892AA4C7BF2026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5276-59EB-4C8A-891A-EB03D7B7C5E5}"/>
      </w:docPartPr>
      <w:docPartBody>
        <w:p w:rsidR="00000000" w:rsidRDefault="00F13513">
          <w:pPr>
            <w:pStyle w:val="AEE12F4309104FE892AA4C7BF2026DFB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251A0C5DC49F8B32B7825A2C6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E13F-D7C3-455D-AED7-4812695C8D2A}"/>
      </w:docPartPr>
      <w:docPartBody>
        <w:p w:rsidR="00000000" w:rsidRDefault="00F13513">
          <w:pPr>
            <w:pStyle w:val="ED8251A0C5DC49F8B32B7825A2C667D7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2E07C781A04BD7BEBE1CB882F2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84C4B-3FD7-433C-BF7E-CAED58FCEB0E}"/>
      </w:docPartPr>
      <w:docPartBody>
        <w:p w:rsidR="00000000" w:rsidRDefault="00F13513">
          <w:pPr>
            <w:pStyle w:val="8C2E07C781A04BD7BEBE1CB882F2185C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338273BEA2419F94FEC9DC6338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2859-017D-4AA4-AFEE-11B657AF5509}"/>
      </w:docPartPr>
      <w:docPartBody>
        <w:p w:rsidR="00000000" w:rsidRDefault="00F13513">
          <w:pPr>
            <w:pStyle w:val="B3338273BEA2419F94FEC9DC6338CEB5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BE611D85ED4F83BC042426D0FC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9FF3-F1E8-445B-B147-74C5B318AC32}"/>
      </w:docPartPr>
      <w:docPartBody>
        <w:p w:rsidR="00000000" w:rsidRDefault="00F13513">
          <w:pPr>
            <w:pStyle w:val="24BE611D85ED4F83BC042426D0FC2106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978C1440A14FA9AC092C4211923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EE2CC-8E35-42B9-AD8B-6E459DCB944F}"/>
      </w:docPartPr>
      <w:docPartBody>
        <w:p w:rsidR="00000000" w:rsidRDefault="00F13513">
          <w:pPr>
            <w:pStyle w:val="A9978C1440A14FA9AC092C4211923BD1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5EEA7FBA6B44FA8141FA51C4F2E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009E-9D77-4801-85B1-0BD46E8CFF1C}"/>
      </w:docPartPr>
      <w:docPartBody>
        <w:p w:rsidR="00000000" w:rsidRDefault="00F13513">
          <w:pPr>
            <w:pStyle w:val="B85EEA7FBA6B44FA8141FA51C4F2E8E6"/>
          </w:pPr>
          <w:r w:rsidRPr="001A1A6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E1FB48FC4B44A7A5F24C47CA250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1B1EF-E359-4689-B99C-50B535D5ABB3}"/>
      </w:docPartPr>
      <w:docPartBody>
        <w:p w:rsidR="00000000" w:rsidRDefault="00F13513">
          <w:pPr>
            <w:pStyle w:val="4CE1FB48FC4B44A7A5F24C47CA250FA5"/>
          </w:pPr>
          <w:r w:rsidRPr="001A1A6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B341F9AD7E46FBAC607D9CA3602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47D3C-6274-4F9D-8E6D-A583200396E1}"/>
      </w:docPartPr>
      <w:docPartBody>
        <w:p w:rsidR="00000000" w:rsidRDefault="00F13513">
          <w:pPr>
            <w:pStyle w:val="F1B341F9AD7E46FBAC607D9CA360212F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442FD49AF48338AA993540CDF0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AA2EE-79BE-4C4C-A1EA-2B25F83E18A9}"/>
      </w:docPartPr>
      <w:docPartBody>
        <w:p w:rsidR="00000000" w:rsidRDefault="00F13513">
          <w:pPr>
            <w:pStyle w:val="236442FD49AF48338AA993540CDF033D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090D82606A4225BBF6BE0765CB5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EB9A-CE60-4722-98A5-4F1CEA4CB1A3}"/>
      </w:docPartPr>
      <w:docPartBody>
        <w:p w:rsidR="00000000" w:rsidRDefault="00F13513">
          <w:pPr>
            <w:pStyle w:val="54090D82606A4225BBF6BE0765CB5B89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337321B524CE4927FD288B13AB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6194-B94C-4681-A8AF-7CA5AC4883FA}"/>
      </w:docPartPr>
      <w:docPartBody>
        <w:p w:rsidR="00000000" w:rsidRDefault="00F13513">
          <w:pPr>
            <w:pStyle w:val="BF3337321B524CE4927FD288B13ABFE0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DA1A21F0034D92B98F4FDA76F2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ED79-EF0D-4242-A43F-547487FFF3AE}"/>
      </w:docPartPr>
      <w:docPartBody>
        <w:p w:rsidR="00000000" w:rsidRDefault="00F13513">
          <w:pPr>
            <w:pStyle w:val="C2DA1A21F0034D92B98F4FDA76F2BD32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2CEE4869046FF9C95AFCE8A9F3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A1A7B-3BAA-4A11-BE3D-58F7EE025450}"/>
      </w:docPartPr>
      <w:docPartBody>
        <w:p w:rsidR="00000000" w:rsidRDefault="00F13513">
          <w:pPr>
            <w:pStyle w:val="B1C2CEE4869046FF9C95AFCE8A9F3306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B1F9AD9DD34987A4AC2B1C3AB91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BA120-6F06-4083-ADE2-F44DAD7D20A8}"/>
      </w:docPartPr>
      <w:docPartBody>
        <w:p w:rsidR="00000000" w:rsidRDefault="00F13513">
          <w:pPr>
            <w:pStyle w:val="09B1F9AD9DD34987A4AC2B1C3AB91344"/>
          </w:pPr>
          <w:r w:rsidRPr="001A1A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EE12F4309104FE892AA4C7BF2026DFB">
    <w:name w:val="AEE12F4309104FE892AA4C7BF2026DFB"/>
  </w:style>
  <w:style w:type="paragraph" w:customStyle="1" w:styleId="ED8251A0C5DC49F8B32B7825A2C667D7">
    <w:name w:val="ED8251A0C5DC49F8B32B7825A2C667D7"/>
  </w:style>
  <w:style w:type="paragraph" w:customStyle="1" w:styleId="8C2E07C781A04BD7BEBE1CB882F2185C">
    <w:name w:val="8C2E07C781A04BD7BEBE1CB882F2185C"/>
  </w:style>
  <w:style w:type="paragraph" w:customStyle="1" w:styleId="B3338273BEA2419F94FEC9DC6338CEB5">
    <w:name w:val="B3338273BEA2419F94FEC9DC6338CEB5"/>
  </w:style>
  <w:style w:type="paragraph" w:customStyle="1" w:styleId="24BE611D85ED4F83BC042426D0FC2106">
    <w:name w:val="24BE611D85ED4F83BC042426D0FC2106"/>
  </w:style>
  <w:style w:type="paragraph" w:customStyle="1" w:styleId="A9978C1440A14FA9AC092C4211923BD1">
    <w:name w:val="A9978C1440A14FA9AC092C4211923BD1"/>
  </w:style>
  <w:style w:type="paragraph" w:customStyle="1" w:styleId="B85EEA7FBA6B44FA8141FA51C4F2E8E6">
    <w:name w:val="B85EEA7FBA6B44FA8141FA51C4F2E8E6"/>
  </w:style>
  <w:style w:type="paragraph" w:customStyle="1" w:styleId="4CE1FB48FC4B44A7A5F24C47CA250FA5">
    <w:name w:val="4CE1FB48FC4B44A7A5F24C47CA250FA5"/>
  </w:style>
  <w:style w:type="paragraph" w:customStyle="1" w:styleId="F1B341F9AD7E46FBAC607D9CA360212F">
    <w:name w:val="F1B341F9AD7E46FBAC607D9CA360212F"/>
  </w:style>
  <w:style w:type="paragraph" w:customStyle="1" w:styleId="236442FD49AF48338AA993540CDF033D">
    <w:name w:val="236442FD49AF48338AA993540CDF033D"/>
  </w:style>
  <w:style w:type="paragraph" w:customStyle="1" w:styleId="54090D82606A4225BBF6BE0765CB5B89">
    <w:name w:val="54090D82606A4225BBF6BE0765CB5B89"/>
  </w:style>
  <w:style w:type="paragraph" w:customStyle="1" w:styleId="BF3337321B524CE4927FD288B13ABFE0">
    <w:name w:val="BF3337321B524CE4927FD288B13ABFE0"/>
  </w:style>
  <w:style w:type="paragraph" w:customStyle="1" w:styleId="C2DA1A21F0034D92B98F4FDA76F2BD32">
    <w:name w:val="C2DA1A21F0034D92B98F4FDA76F2BD32"/>
  </w:style>
  <w:style w:type="paragraph" w:customStyle="1" w:styleId="B1C2CEE4869046FF9C95AFCE8A9F3306">
    <w:name w:val="B1C2CEE4869046FF9C95AFCE8A9F3306"/>
  </w:style>
  <w:style w:type="paragraph" w:customStyle="1" w:styleId="09B1F9AD9DD34987A4AC2B1C3AB91344">
    <w:name w:val="09B1F9AD9DD34987A4AC2B1C3AB91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F217-4F4F-4B34-87E5-1414E08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zum Energie-und Klima-Preis Landkreis Forchheim</Template>
  <TotalTime>0</TotalTime>
  <Pages>3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</dc:creator>
  <cp:lastModifiedBy>Cunningham</cp:lastModifiedBy>
  <cp:revision>2</cp:revision>
  <dcterms:created xsi:type="dcterms:W3CDTF">2015-12-10T17:00:00Z</dcterms:created>
  <dcterms:modified xsi:type="dcterms:W3CDTF">2015-12-10T17:00:00Z</dcterms:modified>
</cp:coreProperties>
</file>